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A9" w:rsidRPr="00FB3C4F" w:rsidRDefault="00B52DA9">
      <w:pPr>
        <w:rPr>
          <w:b/>
        </w:rPr>
      </w:pPr>
    </w:p>
    <w:p w:rsidR="0050456D" w:rsidRPr="00434EC9" w:rsidRDefault="0050456D">
      <w:pPr>
        <w:rPr>
          <w:b/>
          <w:sz w:val="24"/>
          <w:szCs w:val="24"/>
        </w:rPr>
      </w:pPr>
      <w:r w:rsidRPr="00434EC9">
        <w:rPr>
          <w:b/>
          <w:sz w:val="24"/>
          <w:szCs w:val="24"/>
        </w:rPr>
        <w:t>ISRIC Guest Researcher Application Form</w:t>
      </w:r>
      <w:r w:rsidR="004B5A32" w:rsidRPr="004B5A32">
        <w:rPr>
          <w:b/>
          <w:sz w:val="24"/>
          <w:szCs w:val="24"/>
          <w:vertAlign w:val="superscript"/>
        </w:rPr>
        <w:t>1</w:t>
      </w:r>
      <w:r w:rsidRPr="00434EC9">
        <w:rPr>
          <w:b/>
          <w:sz w:val="24"/>
          <w:szCs w:val="24"/>
        </w:rPr>
        <w:t xml:space="preserve"> </w:t>
      </w:r>
    </w:p>
    <w:p w:rsidR="00B52DA9" w:rsidRPr="00D55D4B" w:rsidRDefault="00B52DA9">
      <w:pPr>
        <w:rPr>
          <w:b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5465"/>
      </w:tblGrid>
      <w:tr w:rsidR="00C7674D" w:rsidTr="00C7674D">
        <w:trPr>
          <w:trHeight w:val="20"/>
        </w:trPr>
        <w:tc>
          <w:tcPr>
            <w:tcW w:w="9288" w:type="dxa"/>
            <w:gridSpan w:val="2"/>
          </w:tcPr>
          <w:p w:rsidR="00C7674D" w:rsidRDefault="00C7674D" w:rsidP="00BA4856">
            <w:pPr>
              <w:spacing w:after="60"/>
            </w:pPr>
            <w:r>
              <w:rPr>
                <w:b/>
              </w:rPr>
              <w:t>General information</w:t>
            </w:r>
          </w:p>
        </w:tc>
      </w:tr>
      <w:tr w:rsidR="00D55D4B" w:rsidTr="004D3715">
        <w:trPr>
          <w:trHeight w:val="20"/>
        </w:trPr>
        <w:tc>
          <w:tcPr>
            <w:tcW w:w="3823" w:type="dxa"/>
          </w:tcPr>
          <w:p w:rsidR="00D55D4B" w:rsidRDefault="00D55D4B" w:rsidP="00C736E6">
            <w:pPr>
              <w:spacing w:after="60"/>
            </w:pPr>
            <w:r>
              <w:t>Date</w:t>
            </w:r>
            <w:r w:rsidR="00434EC9">
              <w:t xml:space="preserve"> of submission</w:t>
            </w:r>
          </w:p>
        </w:tc>
        <w:tc>
          <w:tcPr>
            <w:tcW w:w="5465" w:type="dxa"/>
          </w:tcPr>
          <w:p w:rsidR="00D55D4B" w:rsidRDefault="00D55D4B" w:rsidP="00BA4856">
            <w:pPr>
              <w:spacing w:after="60"/>
            </w:pPr>
          </w:p>
        </w:tc>
      </w:tr>
      <w:tr w:rsidR="0050456D" w:rsidTr="004D3715">
        <w:trPr>
          <w:trHeight w:val="20"/>
        </w:trPr>
        <w:tc>
          <w:tcPr>
            <w:tcW w:w="3823" w:type="dxa"/>
          </w:tcPr>
          <w:p w:rsidR="0050456D" w:rsidRDefault="0050456D" w:rsidP="00BA4856">
            <w:pPr>
              <w:spacing w:after="60"/>
            </w:pPr>
            <w:r>
              <w:t>Name</w:t>
            </w:r>
          </w:p>
        </w:tc>
        <w:tc>
          <w:tcPr>
            <w:tcW w:w="5465" w:type="dxa"/>
          </w:tcPr>
          <w:p w:rsidR="0050456D" w:rsidRDefault="0050456D" w:rsidP="00BA4856">
            <w:pPr>
              <w:spacing w:after="60"/>
            </w:pPr>
          </w:p>
        </w:tc>
      </w:tr>
      <w:tr w:rsidR="00BA4856" w:rsidTr="004D3715">
        <w:trPr>
          <w:trHeight w:val="20"/>
        </w:trPr>
        <w:tc>
          <w:tcPr>
            <w:tcW w:w="3823" w:type="dxa"/>
          </w:tcPr>
          <w:p w:rsidR="00BA4856" w:rsidRDefault="00BA4856" w:rsidP="00BA4856">
            <w:pPr>
              <w:spacing w:after="60"/>
            </w:pPr>
            <w:r>
              <w:t>E-mail</w:t>
            </w:r>
          </w:p>
        </w:tc>
        <w:tc>
          <w:tcPr>
            <w:tcW w:w="5465" w:type="dxa"/>
          </w:tcPr>
          <w:p w:rsidR="00BA4856" w:rsidRDefault="00BA4856" w:rsidP="00BA4856">
            <w:pPr>
              <w:spacing w:after="60"/>
            </w:pPr>
          </w:p>
        </w:tc>
      </w:tr>
      <w:tr w:rsidR="0050456D" w:rsidTr="004D3715">
        <w:trPr>
          <w:trHeight w:val="20"/>
        </w:trPr>
        <w:tc>
          <w:tcPr>
            <w:tcW w:w="3823" w:type="dxa"/>
          </w:tcPr>
          <w:p w:rsidR="0050456D" w:rsidRDefault="0050456D" w:rsidP="00BA4856">
            <w:pPr>
              <w:spacing w:after="60"/>
            </w:pPr>
            <w:r>
              <w:t>Nationality</w:t>
            </w:r>
          </w:p>
        </w:tc>
        <w:tc>
          <w:tcPr>
            <w:tcW w:w="5465" w:type="dxa"/>
          </w:tcPr>
          <w:p w:rsidR="0050456D" w:rsidRDefault="0050456D" w:rsidP="00BA4856">
            <w:pPr>
              <w:spacing w:after="60"/>
            </w:pPr>
          </w:p>
        </w:tc>
      </w:tr>
      <w:tr w:rsidR="009519F0" w:rsidTr="004D3715">
        <w:trPr>
          <w:trHeight w:val="20"/>
        </w:trPr>
        <w:tc>
          <w:tcPr>
            <w:tcW w:w="3823" w:type="dxa"/>
          </w:tcPr>
          <w:p w:rsidR="009519F0" w:rsidRDefault="009519F0" w:rsidP="007A06AB">
            <w:pPr>
              <w:spacing w:after="60"/>
            </w:pPr>
            <w:r>
              <w:t>Starting date of intended stay</w:t>
            </w:r>
          </w:p>
        </w:tc>
        <w:tc>
          <w:tcPr>
            <w:tcW w:w="5465" w:type="dxa"/>
          </w:tcPr>
          <w:p w:rsidR="009519F0" w:rsidRDefault="009519F0" w:rsidP="007A06AB">
            <w:pPr>
              <w:spacing w:after="60"/>
            </w:pPr>
          </w:p>
        </w:tc>
      </w:tr>
      <w:tr w:rsidR="009519F0" w:rsidTr="004D3715">
        <w:trPr>
          <w:trHeight w:val="20"/>
        </w:trPr>
        <w:tc>
          <w:tcPr>
            <w:tcW w:w="3823" w:type="dxa"/>
          </w:tcPr>
          <w:p w:rsidR="009519F0" w:rsidRDefault="009519F0" w:rsidP="007A06AB">
            <w:pPr>
              <w:spacing w:after="60"/>
            </w:pPr>
            <w:r>
              <w:t>End date of intended stay</w:t>
            </w:r>
          </w:p>
        </w:tc>
        <w:tc>
          <w:tcPr>
            <w:tcW w:w="5465" w:type="dxa"/>
          </w:tcPr>
          <w:p w:rsidR="009519F0" w:rsidRDefault="009519F0" w:rsidP="007A06AB">
            <w:pPr>
              <w:spacing w:after="60"/>
            </w:pPr>
          </w:p>
        </w:tc>
      </w:tr>
      <w:tr w:rsidR="0050456D" w:rsidTr="004D3715">
        <w:trPr>
          <w:trHeight w:val="20"/>
        </w:trPr>
        <w:tc>
          <w:tcPr>
            <w:tcW w:w="3823" w:type="dxa"/>
          </w:tcPr>
          <w:p w:rsidR="0050456D" w:rsidRDefault="0050456D" w:rsidP="00BA4856">
            <w:pPr>
              <w:spacing w:after="60"/>
            </w:pPr>
            <w:r>
              <w:t>Employer</w:t>
            </w:r>
            <w:r w:rsidR="005E48C3">
              <w:t xml:space="preserve"> (during intended stay at ISRIC)</w:t>
            </w:r>
          </w:p>
        </w:tc>
        <w:tc>
          <w:tcPr>
            <w:tcW w:w="5465" w:type="dxa"/>
          </w:tcPr>
          <w:p w:rsidR="0050456D" w:rsidRDefault="0050456D" w:rsidP="00BA4856">
            <w:pPr>
              <w:spacing w:after="60"/>
            </w:pPr>
          </w:p>
        </w:tc>
      </w:tr>
      <w:tr w:rsidR="005E48C3" w:rsidTr="004D3715">
        <w:trPr>
          <w:trHeight w:val="20"/>
        </w:trPr>
        <w:tc>
          <w:tcPr>
            <w:tcW w:w="3823" w:type="dxa"/>
          </w:tcPr>
          <w:p w:rsidR="005E48C3" w:rsidRDefault="005E48C3" w:rsidP="007A06AB">
            <w:pPr>
              <w:spacing w:after="60"/>
            </w:pPr>
            <w:r>
              <w:t xml:space="preserve">Is </w:t>
            </w:r>
            <w:r w:rsidR="0045743B">
              <w:t xml:space="preserve">your </w:t>
            </w:r>
            <w:r>
              <w:t>employer aware of and supportive towards the stay at ISRIC</w:t>
            </w:r>
            <w:r w:rsidR="007A06AB">
              <w:t>? P</w:t>
            </w:r>
            <w:r w:rsidR="00B853C2">
              <w:t>lease provide written evidence for this</w:t>
            </w:r>
            <w:r w:rsidR="00C736E6">
              <w:t xml:space="preserve"> support</w:t>
            </w:r>
            <w:r w:rsidR="007A06AB">
              <w:t>.</w:t>
            </w:r>
          </w:p>
        </w:tc>
        <w:tc>
          <w:tcPr>
            <w:tcW w:w="5465" w:type="dxa"/>
          </w:tcPr>
          <w:p w:rsidR="005E48C3" w:rsidRDefault="005E48C3" w:rsidP="00BA4856">
            <w:pPr>
              <w:spacing w:after="60"/>
            </w:pPr>
          </w:p>
        </w:tc>
      </w:tr>
      <w:tr w:rsidR="007A06AB" w:rsidTr="004D3715">
        <w:trPr>
          <w:trHeight w:val="20"/>
        </w:trPr>
        <w:tc>
          <w:tcPr>
            <w:tcW w:w="3823" w:type="dxa"/>
          </w:tcPr>
          <w:p w:rsidR="007A06AB" w:rsidRDefault="007A06AB" w:rsidP="00C7674D">
            <w:pPr>
              <w:spacing w:after="60"/>
            </w:pPr>
            <w:r>
              <w:t>Source of funding during your stay at ISRIC:</w:t>
            </w:r>
          </w:p>
        </w:tc>
        <w:tc>
          <w:tcPr>
            <w:tcW w:w="5465" w:type="dxa"/>
          </w:tcPr>
          <w:p w:rsidR="007A06AB" w:rsidRDefault="007A06AB" w:rsidP="007A06AB">
            <w:pPr>
              <w:spacing w:after="60"/>
            </w:pPr>
          </w:p>
        </w:tc>
      </w:tr>
      <w:tr w:rsidR="007A06AB" w:rsidTr="004D3715">
        <w:trPr>
          <w:trHeight w:val="20"/>
        </w:trPr>
        <w:tc>
          <w:tcPr>
            <w:tcW w:w="3823" w:type="dxa"/>
          </w:tcPr>
          <w:p w:rsidR="007A06AB" w:rsidRDefault="007A06AB" w:rsidP="007A06AB">
            <w:pPr>
              <w:spacing w:after="60"/>
            </w:pPr>
            <w:r>
              <w:t>Do you plan to travel alone or with your partner/family?</w:t>
            </w:r>
          </w:p>
        </w:tc>
        <w:tc>
          <w:tcPr>
            <w:tcW w:w="5465" w:type="dxa"/>
          </w:tcPr>
          <w:p w:rsidR="007A06AB" w:rsidRDefault="007A06AB" w:rsidP="007A06AB">
            <w:pPr>
              <w:spacing w:after="60"/>
            </w:pPr>
          </w:p>
        </w:tc>
      </w:tr>
      <w:tr w:rsidR="007A06AB" w:rsidTr="004D3715">
        <w:trPr>
          <w:trHeight w:val="20"/>
        </w:trPr>
        <w:tc>
          <w:tcPr>
            <w:tcW w:w="3823" w:type="dxa"/>
          </w:tcPr>
          <w:p w:rsidR="007A06AB" w:rsidRDefault="007A06AB" w:rsidP="007A06AB">
            <w:pPr>
              <w:spacing w:after="60"/>
            </w:pPr>
            <w:r>
              <w:t>Current position</w:t>
            </w:r>
          </w:p>
          <w:p w:rsidR="007A06AB" w:rsidRDefault="007A06AB" w:rsidP="007A06AB">
            <w:pPr>
              <w:spacing w:after="60"/>
            </w:pPr>
          </w:p>
        </w:tc>
        <w:tc>
          <w:tcPr>
            <w:tcW w:w="5465" w:type="dxa"/>
          </w:tcPr>
          <w:p w:rsidR="007A06AB" w:rsidRDefault="007A06AB" w:rsidP="00BA4856">
            <w:pPr>
              <w:spacing w:after="60"/>
            </w:pPr>
          </w:p>
        </w:tc>
      </w:tr>
      <w:tr w:rsidR="007A06AB" w:rsidTr="004D3715">
        <w:trPr>
          <w:trHeight w:val="20"/>
        </w:trPr>
        <w:tc>
          <w:tcPr>
            <w:tcW w:w="3823" w:type="dxa"/>
            <w:tcBorders>
              <w:bottom w:val="single" w:sz="4" w:space="0" w:color="auto"/>
            </w:tcBorders>
          </w:tcPr>
          <w:p w:rsidR="007A06AB" w:rsidRDefault="007A06AB" w:rsidP="00BA4856">
            <w:pPr>
              <w:spacing w:after="60"/>
            </w:pPr>
            <w:r>
              <w:t>Expertise (3-5 keywords)</w:t>
            </w:r>
          </w:p>
        </w:tc>
        <w:tc>
          <w:tcPr>
            <w:tcW w:w="5465" w:type="dxa"/>
          </w:tcPr>
          <w:p w:rsidR="007A06AB" w:rsidRDefault="007A06AB" w:rsidP="00BA4856">
            <w:pPr>
              <w:spacing w:after="60"/>
            </w:pPr>
          </w:p>
          <w:p w:rsidR="007A06AB" w:rsidRDefault="007A06AB" w:rsidP="00BA4856">
            <w:pPr>
              <w:spacing w:after="60"/>
            </w:pPr>
          </w:p>
        </w:tc>
      </w:tr>
      <w:tr w:rsidR="007A06AB" w:rsidTr="004D3715">
        <w:trPr>
          <w:trHeight w:val="20"/>
        </w:trPr>
        <w:tc>
          <w:tcPr>
            <w:tcW w:w="3823" w:type="dxa"/>
            <w:tcBorders>
              <w:bottom w:val="nil"/>
            </w:tcBorders>
          </w:tcPr>
          <w:p w:rsidR="007A06AB" w:rsidRDefault="007A06AB" w:rsidP="007A06AB">
            <w:pPr>
              <w:spacing w:after="60"/>
            </w:pPr>
            <w:r w:rsidRPr="00037758">
              <w:t>Proficiency in English</w:t>
            </w:r>
            <w:r>
              <w:t>:</w:t>
            </w:r>
          </w:p>
        </w:tc>
        <w:tc>
          <w:tcPr>
            <w:tcW w:w="5465" w:type="dxa"/>
          </w:tcPr>
          <w:p w:rsidR="007A06AB" w:rsidRDefault="007A06AB" w:rsidP="007A06AB">
            <w:pPr>
              <w:rPr>
                <w:szCs w:val="17"/>
              </w:rPr>
            </w:pPr>
            <w:r>
              <w:rPr>
                <w:szCs w:val="17"/>
              </w:rPr>
              <w:t>1) Limited working proficiency 2) </w:t>
            </w:r>
            <w:r w:rsidRPr="009519F0">
              <w:rPr>
                <w:szCs w:val="17"/>
              </w:rPr>
              <w:t>Pr</w:t>
            </w:r>
            <w:r>
              <w:rPr>
                <w:szCs w:val="17"/>
              </w:rPr>
              <w:t>ofessional working proficiency 3) Full professional proficiency 4) </w:t>
            </w:r>
            <w:r w:rsidRPr="009519F0">
              <w:rPr>
                <w:szCs w:val="17"/>
              </w:rPr>
              <w:t>Native or bilingual proficiency</w:t>
            </w:r>
          </w:p>
        </w:tc>
      </w:tr>
      <w:tr w:rsidR="007A06AB" w:rsidTr="004D3715">
        <w:trPr>
          <w:trHeight w:val="20"/>
        </w:trPr>
        <w:tc>
          <w:tcPr>
            <w:tcW w:w="3823" w:type="dxa"/>
            <w:tcBorders>
              <w:top w:val="nil"/>
              <w:bottom w:val="nil"/>
            </w:tcBorders>
          </w:tcPr>
          <w:p w:rsidR="007A06AB" w:rsidRDefault="007A06AB" w:rsidP="0045743B">
            <w:pPr>
              <w:spacing w:after="60"/>
            </w:pPr>
            <w:r>
              <w:t>- Spoken (please select)</w:t>
            </w:r>
          </w:p>
        </w:tc>
        <w:tc>
          <w:tcPr>
            <w:tcW w:w="5465" w:type="dxa"/>
          </w:tcPr>
          <w:p w:rsidR="007A06AB" w:rsidRPr="009519F0" w:rsidRDefault="007A06AB" w:rsidP="007A06AB">
            <w:pPr>
              <w:rPr>
                <w:szCs w:val="17"/>
              </w:rPr>
            </w:pPr>
          </w:p>
        </w:tc>
      </w:tr>
      <w:tr w:rsidR="007A06AB" w:rsidTr="004D3715">
        <w:trPr>
          <w:trHeight w:val="20"/>
        </w:trPr>
        <w:tc>
          <w:tcPr>
            <w:tcW w:w="3823" w:type="dxa"/>
            <w:tcBorders>
              <w:top w:val="nil"/>
            </w:tcBorders>
          </w:tcPr>
          <w:p w:rsidR="007A06AB" w:rsidRDefault="007A06AB" w:rsidP="00037758">
            <w:pPr>
              <w:spacing w:after="60"/>
            </w:pPr>
            <w:r>
              <w:t>- Written (please select)</w:t>
            </w:r>
          </w:p>
        </w:tc>
        <w:tc>
          <w:tcPr>
            <w:tcW w:w="5465" w:type="dxa"/>
          </w:tcPr>
          <w:p w:rsidR="007A06AB" w:rsidRPr="009519F0" w:rsidRDefault="007A06AB" w:rsidP="007A06AB">
            <w:pPr>
              <w:rPr>
                <w:szCs w:val="17"/>
              </w:rPr>
            </w:pPr>
          </w:p>
        </w:tc>
      </w:tr>
      <w:tr w:rsidR="00C7674D" w:rsidTr="00C7674D">
        <w:trPr>
          <w:trHeight w:val="20"/>
        </w:trPr>
        <w:tc>
          <w:tcPr>
            <w:tcW w:w="9288" w:type="dxa"/>
            <w:gridSpan w:val="2"/>
          </w:tcPr>
          <w:p w:rsidR="00C7674D" w:rsidRDefault="00C7674D" w:rsidP="00C7674D">
            <w:pPr>
              <w:spacing w:after="60"/>
              <w:rPr>
                <w:b/>
              </w:rPr>
            </w:pPr>
          </w:p>
          <w:p w:rsidR="00C7674D" w:rsidRDefault="00C7674D" w:rsidP="00BA4856">
            <w:pPr>
              <w:spacing w:after="60"/>
            </w:pPr>
            <w:r>
              <w:rPr>
                <w:b/>
              </w:rPr>
              <w:t>Research t</w:t>
            </w:r>
            <w:r w:rsidRPr="00434EC9">
              <w:rPr>
                <w:b/>
              </w:rPr>
              <w:t>opic</w:t>
            </w:r>
          </w:p>
        </w:tc>
      </w:tr>
      <w:tr w:rsidR="007A06AB" w:rsidTr="004D3715">
        <w:trPr>
          <w:trHeight w:val="3742"/>
        </w:trPr>
        <w:tc>
          <w:tcPr>
            <w:tcW w:w="3823" w:type="dxa"/>
          </w:tcPr>
          <w:p w:rsidR="007A06AB" w:rsidRDefault="004C7DC1" w:rsidP="004C7DC1">
            <w:pPr>
              <w:spacing w:after="60"/>
            </w:pPr>
            <w:r>
              <w:t>Concisely describe your p</w:t>
            </w:r>
            <w:r w:rsidR="007A06AB">
              <w:t xml:space="preserve">roposed work plan </w:t>
            </w:r>
            <w:r>
              <w:t xml:space="preserve">(max. </w:t>
            </w:r>
            <w:r w:rsidR="007A06AB">
              <w:t>300</w:t>
            </w:r>
            <w:r>
              <w:t>-</w:t>
            </w:r>
            <w:r w:rsidR="007A06AB">
              <w:t>500 words</w:t>
            </w:r>
            <w:r>
              <w:t>)</w:t>
            </w:r>
            <w:r w:rsidR="007A06AB">
              <w:t xml:space="preserve">, </w:t>
            </w:r>
            <w:r>
              <w:t xml:space="preserve">and </w:t>
            </w:r>
            <w:r w:rsidR="007A06AB">
              <w:t xml:space="preserve">include </w:t>
            </w:r>
            <w:r>
              <w:t xml:space="preserve">a </w:t>
            </w:r>
            <w:r w:rsidR="007A06AB">
              <w:t>time schedule</w:t>
            </w:r>
            <w:r>
              <w:t>.</w:t>
            </w:r>
          </w:p>
        </w:tc>
        <w:tc>
          <w:tcPr>
            <w:tcW w:w="5465" w:type="dxa"/>
          </w:tcPr>
          <w:p w:rsidR="006605D4" w:rsidRDefault="006605D4" w:rsidP="00BA4856">
            <w:pPr>
              <w:spacing w:after="60"/>
            </w:pPr>
          </w:p>
        </w:tc>
      </w:tr>
      <w:tr w:rsidR="00434EC9" w:rsidTr="004D3715">
        <w:trPr>
          <w:trHeight w:val="1322"/>
        </w:trPr>
        <w:tc>
          <w:tcPr>
            <w:tcW w:w="3823" w:type="dxa"/>
          </w:tcPr>
          <w:p w:rsidR="00434EC9" w:rsidRDefault="004C7DC1" w:rsidP="00384940">
            <w:pPr>
              <w:spacing w:after="60"/>
            </w:pPr>
            <w:r>
              <w:lastRenderedPageBreak/>
              <w:t>W</w:t>
            </w:r>
            <w:r w:rsidR="00C736E6">
              <w:t xml:space="preserve">ill you bring any </w:t>
            </w:r>
            <w:r>
              <w:t xml:space="preserve">dataset(s) to ISRIC; </w:t>
            </w:r>
            <w:r w:rsidR="00C7674D">
              <w:t xml:space="preserve">and how </w:t>
            </w:r>
            <w:r>
              <w:t xml:space="preserve"> will these be shared </w:t>
            </w:r>
            <w:r w:rsidR="00C7674D">
              <w:t xml:space="preserve">with ISRIC? </w:t>
            </w:r>
            <w:r>
              <w:t>(</w:t>
            </w:r>
            <w:hyperlink r:id="rId6" w:history="1">
              <w:r w:rsidR="00384940" w:rsidRPr="007E40EF">
                <w:rPr>
                  <w:rStyle w:val="Hyperlink"/>
                </w:rPr>
                <w:t>http://www.isric.org/about/data-policy</w:t>
              </w:r>
            </w:hyperlink>
            <w:r>
              <w:t xml:space="preserve">). </w:t>
            </w:r>
          </w:p>
        </w:tc>
        <w:tc>
          <w:tcPr>
            <w:tcW w:w="5465" w:type="dxa"/>
          </w:tcPr>
          <w:p w:rsidR="00434EC9" w:rsidRDefault="00434EC9" w:rsidP="00BA4856">
            <w:pPr>
              <w:spacing w:after="60"/>
            </w:pPr>
          </w:p>
        </w:tc>
      </w:tr>
      <w:tr w:rsidR="00434EC9" w:rsidTr="004D3715">
        <w:trPr>
          <w:trHeight w:val="1145"/>
        </w:trPr>
        <w:tc>
          <w:tcPr>
            <w:tcW w:w="3823" w:type="dxa"/>
          </w:tcPr>
          <w:p w:rsidR="004C7DC1" w:rsidRDefault="004C7DC1" w:rsidP="00C7674D">
            <w:pPr>
              <w:spacing w:after="60"/>
            </w:pPr>
            <w:r>
              <w:t xml:space="preserve">Do you </w:t>
            </w:r>
            <w:r w:rsidR="00C736E6">
              <w:t xml:space="preserve">plan </w:t>
            </w:r>
            <w:r>
              <w:t>to prepare joint proposal(s)</w:t>
            </w:r>
            <w:r w:rsidR="004B5A32">
              <w:t xml:space="preserve"> during your stay at ISRIC</w:t>
            </w:r>
            <w:r>
              <w:t xml:space="preserve">? If </w:t>
            </w:r>
            <w:r w:rsidR="00C7674D">
              <w:t>so</w:t>
            </w:r>
            <w:r>
              <w:t xml:space="preserve">, </w:t>
            </w:r>
            <w:r w:rsidR="00C7674D">
              <w:t xml:space="preserve">on </w:t>
            </w:r>
            <w:r>
              <w:t>wh</w:t>
            </w:r>
            <w:r w:rsidR="00C736E6">
              <w:t xml:space="preserve">ich </w:t>
            </w:r>
            <w:r>
              <w:t>topic</w:t>
            </w:r>
            <w:r w:rsidR="00C736E6">
              <w:t xml:space="preserve">; </w:t>
            </w:r>
            <w:r>
              <w:t>proposed funding agency?</w:t>
            </w:r>
          </w:p>
        </w:tc>
        <w:tc>
          <w:tcPr>
            <w:tcW w:w="5465" w:type="dxa"/>
          </w:tcPr>
          <w:p w:rsidR="00434EC9" w:rsidRDefault="00434EC9" w:rsidP="00BA4856">
            <w:pPr>
              <w:spacing w:after="60"/>
            </w:pPr>
          </w:p>
        </w:tc>
      </w:tr>
      <w:tr w:rsidR="004B5A32" w:rsidTr="004D3715">
        <w:trPr>
          <w:trHeight w:val="764"/>
        </w:trPr>
        <w:tc>
          <w:tcPr>
            <w:tcW w:w="3823" w:type="dxa"/>
          </w:tcPr>
          <w:p w:rsidR="004B5A32" w:rsidRDefault="004B5A32" w:rsidP="006605D4">
            <w:pPr>
              <w:spacing w:after="60"/>
            </w:pPr>
            <w:r>
              <w:t xml:space="preserve">Do you </w:t>
            </w:r>
            <w:r w:rsidR="00C736E6">
              <w:t xml:space="preserve">intend </w:t>
            </w:r>
            <w:r>
              <w:t xml:space="preserve">to prepare </w:t>
            </w:r>
            <w:r w:rsidR="00C7674D">
              <w:t xml:space="preserve">and submit </w:t>
            </w:r>
            <w:r>
              <w:t>a manuscript</w:t>
            </w:r>
            <w:r w:rsidR="006605D4">
              <w:rPr>
                <w:vertAlign w:val="superscript"/>
              </w:rPr>
              <w:t>2</w:t>
            </w:r>
            <w:r>
              <w:t xml:space="preserve"> for peer-review</w:t>
            </w:r>
            <w:r w:rsidR="00C7674D">
              <w:t xml:space="preserve"> during your stay</w:t>
            </w:r>
            <w:r>
              <w:t xml:space="preserve">? </w:t>
            </w:r>
          </w:p>
        </w:tc>
        <w:tc>
          <w:tcPr>
            <w:tcW w:w="5465" w:type="dxa"/>
          </w:tcPr>
          <w:p w:rsidR="004B5A32" w:rsidRDefault="004B5A32" w:rsidP="00BA4856">
            <w:pPr>
              <w:spacing w:after="60"/>
            </w:pPr>
          </w:p>
        </w:tc>
      </w:tr>
      <w:tr w:rsidR="0068358B" w:rsidTr="004D3715">
        <w:trPr>
          <w:trHeight w:val="567"/>
        </w:trPr>
        <w:tc>
          <w:tcPr>
            <w:tcW w:w="3823" w:type="dxa"/>
          </w:tcPr>
          <w:p w:rsidR="006605D4" w:rsidRDefault="0068358B" w:rsidP="008519B8">
            <w:pPr>
              <w:spacing w:after="0"/>
            </w:pPr>
            <w:r w:rsidRPr="006605D4">
              <w:t>Proposed ISRIC advisor</w:t>
            </w:r>
            <w:r w:rsidR="006605D4" w:rsidRPr="006605D4">
              <w:t>(s)</w:t>
            </w:r>
            <w:r w:rsidR="006605D4">
              <w:br/>
              <w:t>(see</w:t>
            </w:r>
            <w:r w:rsidR="004D3715">
              <w:t xml:space="preserve"> </w:t>
            </w:r>
            <w:hyperlink r:id="rId7" w:history="1">
              <w:r w:rsidR="004D3715" w:rsidRPr="007E40EF">
                <w:rPr>
                  <w:rStyle w:val="Hyperlink"/>
                </w:rPr>
                <w:t>http://www.isric.org/about/people</w:t>
              </w:r>
            </w:hyperlink>
            <w:r w:rsidR="006605D4">
              <w:t>)</w:t>
            </w:r>
          </w:p>
          <w:p w:rsidR="006605D4" w:rsidRDefault="006605D4" w:rsidP="008519B8">
            <w:pPr>
              <w:spacing w:after="0"/>
            </w:pPr>
          </w:p>
        </w:tc>
        <w:tc>
          <w:tcPr>
            <w:tcW w:w="5465" w:type="dxa"/>
          </w:tcPr>
          <w:p w:rsidR="0068358B" w:rsidRDefault="0068358B" w:rsidP="00502E5D">
            <w:pPr>
              <w:spacing w:after="60"/>
            </w:pPr>
          </w:p>
        </w:tc>
      </w:tr>
      <w:tr w:rsidR="00C7674D" w:rsidTr="00C7674D">
        <w:trPr>
          <w:trHeight w:val="20"/>
        </w:trPr>
        <w:tc>
          <w:tcPr>
            <w:tcW w:w="9288" w:type="dxa"/>
            <w:gridSpan w:val="2"/>
          </w:tcPr>
          <w:p w:rsidR="006605D4" w:rsidRDefault="006605D4" w:rsidP="00BA4856">
            <w:pPr>
              <w:spacing w:after="0"/>
              <w:rPr>
                <w:b/>
              </w:rPr>
            </w:pPr>
          </w:p>
          <w:p w:rsidR="006605D4" w:rsidRDefault="006605D4" w:rsidP="00BA4856">
            <w:pPr>
              <w:spacing w:after="0"/>
              <w:rPr>
                <w:b/>
              </w:rPr>
            </w:pPr>
          </w:p>
          <w:p w:rsidR="00C7674D" w:rsidRDefault="00C7674D" w:rsidP="00BA4856">
            <w:pPr>
              <w:spacing w:after="0"/>
            </w:pPr>
            <w:r>
              <w:rPr>
                <w:b/>
              </w:rPr>
              <w:t>To be filled in by ISRIC</w:t>
            </w:r>
          </w:p>
        </w:tc>
      </w:tr>
      <w:tr w:rsidR="00434EC9" w:rsidTr="004D3715">
        <w:trPr>
          <w:trHeight w:val="454"/>
        </w:trPr>
        <w:tc>
          <w:tcPr>
            <w:tcW w:w="3823" w:type="dxa"/>
          </w:tcPr>
          <w:p w:rsidR="00434EC9" w:rsidRDefault="004B5A32" w:rsidP="004B5A32">
            <w:pPr>
              <w:spacing w:after="60"/>
            </w:pPr>
            <w:r>
              <w:t>Definitive n</w:t>
            </w:r>
            <w:r w:rsidR="00434EC9">
              <w:t>ame of advisor</w:t>
            </w:r>
            <w:r w:rsidR="006605D4">
              <w:t>(s)</w:t>
            </w:r>
          </w:p>
        </w:tc>
        <w:tc>
          <w:tcPr>
            <w:tcW w:w="5465" w:type="dxa"/>
          </w:tcPr>
          <w:p w:rsidR="00434EC9" w:rsidRDefault="00434EC9" w:rsidP="00BA4856">
            <w:pPr>
              <w:spacing w:after="60"/>
            </w:pPr>
          </w:p>
        </w:tc>
      </w:tr>
      <w:tr w:rsidR="00434EC9" w:rsidTr="004D3715">
        <w:trPr>
          <w:trHeight w:val="737"/>
        </w:trPr>
        <w:tc>
          <w:tcPr>
            <w:tcW w:w="3823" w:type="dxa"/>
          </w:tcPr>
          <w:p w:rsidR="00434EC9" w:rsidRDefault="00434EC9" w:rsidP="004B5A32">
            <w:pPr>
              <w:spacing w:after="60"/>
            </w:pPr>
            <w:r>
              <w:t>Approval Director</w:t>
            </w:r>
            <w:r w:rsidR="006605D4">
              <w:rPr>
                <w:vertAlign w:val="superscript"/>
              </w:rPr>
              <w:t>3</w:t>
            </w:r>
          </w:p>
        </w:tc>
        <w:tc>
          <w:tcPr>
            <w:tcW w:w="5465" w:type="dxa"/>
          </w:tcPr>
          <w:p w:rsidR="00434EC9" w:rsidRDefault="00434EC9" w:rsidP="00BA4856">
            <w:pPr>
              <w:spacing w:after="60"/>
            </w:pPr>
          </w:p>
        </w:tc>
      </w:tr>
    </w:tbl>
    <w:p w:rsidR="007A06AB" w:rsidRDefault="004B5A32" w:rsidP="00BA4856">
      <w:pPr>
        <w:spacing w:after="60"/>
      </w:pPr>
      <w:r>
        <w:rPr>
          <w:vertAlign w:val="superscript"/>
        </w:rPr>
        <w:t>1</w:t>
      </w:r>
      <w:r w:rsidR="00D55D4B">
        <w:rPr>
          <w:vertAlign w:val="superscript"/>
        </w:rPr>
        <w:t> </w:t>
      </w:r>
      <w:r>
        <w:t>Please s</w:t>
      </w:r>
      <w:r w:rsidRPr="004B5A32">
        <w:t xml:space="preserve">ubmit </w:t>
      </w:r>
      <w:r w:rsidR="007E49D7">
        <w:t xml:space="preserve">together </w:t>
      </w:r>
      <w:r>
        <w:t>with your CV and other supplementary documents</w:t>
      </w:r>
      <w:r w:rsidR="007E49D7">
        <w:t xml:space="preserve"> by e-mail together </w:t>
      </w:r>
      <w:r w:rsidR="007E49D7" w:rsidRPr="00CE1FA5">
        <w:rPr>
          <w:rFonts w:ascii="Arial" w:eastAsia="Times New Roman" w:hAnsi="Arial" w:cs="Arial"/>
          <w:color w:val="000000"/>
          <w:szCs w:val="17"/>
          <w:lang w:eastAsia="en-GB"/>
        </w:rPr>
        <w:t>to </w:t>
      </w:r>
      <w:hyperlink r:id="rId8" w:history="1">
        <w:r w:rsidR="007E49D7" w:rsidRPr="00CE1FA5">
          <w:rPr>
            <w:rFonts w:ascii="Arial" w:eastAsia="Times New Roman" w:hAnsi="Arial" w:cs="Arial"/>
            <w:color w:val="6EBB1F"/>
            <w:szCs w:val="17"/>
            <w:u w:val="single"/>
            <w:lang w:eastAsia="en-GB"/>
          </w:rPr>
          <w:t>Gerard Heuvelink</w:t>
        </w:r>
      </w:hyperlink>
      <w:r w:rsidR="007E49D7" w:rsidRPr="00CE1FA5">
        <w:rPr>
          <w:rFonts w:ascii="Arial" w:eastAsia="Times New Roman" w:hAnsi="Arial" w:cs="Arial"/>
          <w:color w:val="000000"/>
          <w:szCs w:val="17"/>
          <w:lang w:eastAsia="en-GB"/>
        </w:rPr>
        <w:t> </w:t>
      </w:r>
      <w:r w:rsidR="00033F78">
        <w:rPr>
          <w:rFonts w:ascii="Arial" w:eastAsia="Times New Roman" w:hAnsi="Arial" w:cs="Arial"/>
          <w:color w:val="000000"/>
          <w:szCs w:val="17"/>
          <w:lang w:eastAsia="en-GB"/>
        </w:rPr>
        <w:t>and/</w:t>
      </w:r>
      <w:r w:rsidR="007E49D7" w:rsidRPr="00CE1FA5">
        <w:rPr>
          <w:rFonts w:ascii="Arial" w:eastAsia="Times New Roman" w:hAnsi="Arial" w:cs="Arial"/>
          <w:color w:val="000000"/>
          <w:szCs w:val="17"/>
          <w:lang w:eastAsia="en-GB"/>
        </w:rPr>
        <w:t>or </w:t>
      </w:r>
      <w:hyperlink r:id="rId9" w:history="1">
        <w:r w:rsidR="007E49D7" w:rsidRPr="00CE1FA5">
          <w:rPr>
            <w:rFonts w:ascii="Arial" w:eastAsia="Times New Roman" w:hAnsi="Arial" w:cs="Arial"/>
            <w:color w:val="6EBB1F"/>
            <w:szCs w:val="17"/>
            <w:u w:val="single"/>
            <w:lang w:eastAsia="en-GB"/>
          </w:rPr>
          <w:t>Niels Batjes</w:t>
        </w:r>
      </w:hyperlink>
      <w:r>
        <w:t>.</w:t>
      </w:r>
    </w:p>
    <w:p w:rsidR="006605D4" w:rsidRPr="00C7674D" w:rsidRDefault="006605D4" w:rsidP="006605D4">
      <w:pPr>
        <w:spacing w:after="60"/>
      </w:pPr>
      <w:r>
        <w:rPr>
          <w:vertAlign w:val="superscript"/>
        </w:rPr>
        <w:t>2</w:t>
      </w:r>
      <w:r>
        <w:t xml:space="preserve"> In view of the length of the review process, actual papers are generally published upon the return home of the guest researchers.</w:t>
      </w:r>
    </w:p>
    <w:p w:rsidR="00BA4856" w:rsidRDefault="006605D4" w:rsidP="00BA4856">
      <w:pPr>
        <w:spacing w:after="60"/>
      </w:pPr>
      <w:r>
        <w:rPr>
          <w:vertAlign w:val="superscript"/>
        </w:rPr>
        <w:t>3</w:t>
      </w:r>
      <w:r w:rsidR="00BA4856">
        <w:rPr>
          <w:vertAlign w:val="superscript"/>
        </w:rPr>
        <w:t> </w:t>
      </w:r>
      <w:r w:rsidR="00BA4856">
        <w:t>An application remains tentative until signed by the Direc</w:t>
      </w:r>
      <w:bookmarkStart w:id="0" w:name="_GoBack"/>
      <w:bookmarkEnd w:id="0"/>
      <w:r w:rsidR="00BA4856">
        <w:t>tor, ISRIC - World Soil Information</w:t>
      </w:r>
      <w:r w:rsidR="00C736E6">
        <w:t>.</w:t>
      </w:r>
    </w:p>
    <w:sectPr w:rsidR="00BA4856" w:rsidSect="00A814CF">
      <w:headerReference w:type="default" r:id="rId10"/>
      <w:footerReference w:type="default" r:id="rId11"/>
      <w:pgSz w:w="11906" w:h="16838"/>
      <w:pgMar w:top="102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02" w:rsidRDefault="004C4802" w:rsidP="00FB3C4F">
      <w:pPr>
        <w:spacing w:after="0"/>
      </w:pPr>
      <w:r>
        <w:separator/>
      </w:r>
    </w:p>
  </w:endnote>
  <w:endnote w:type="continuationSeparator" w:id="0">
    <w:p w:rsidR="004C4802" w:rsidRDefault="004C4802" w:rsidP="00FB3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7397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7674D" w:rsidRDefault="00C767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2A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0466E6">
          <w:t>2</w:t>
        </w:r>
      </w:p>
    </w:sdtContent>
  </w:sdt>
  <w:p w:rsidR="00C7674D" w:rsidRDefault="00C7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02" w:rsidRDefault="004C4802" w:rsidP="00FB3C4F">
      <w:pPr>
        <w:spacing w:after="0"/>
      </w:pPr>
      <w:r>
        <w:separator/>
      </w:r>
    </w:p>
  </w:footnote>
  <w:footnote w:type="continuationSeparator" w:id="0">
    <w:p w:rsidR="004C4802" w:rsidRDefault="004C4802" w:rsidP="00FB3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4D" w:rsidRDefault="00121F12" w:rsidP="00121F12">
    <w:pPr>
      <w:pStyle w:val="Header"/>
      <w:tabs>
        <w:tab w:val="clear" w:pos="4536"/>
        <w:tab w:val="clear" w:pos="9072"/>
        <w:tab w:val="left" w:pos="1740"/>
      </w:tabs>
    </w:pPr>
    <w:r>
      <w:rPr>
        <w:noProof/>
        <w:lang w:val="nl-NL" w:eastAsia="zh-CN"/>
      </w:rPr>
      <w:drawing>
        <wp:inline distT="0" distB="0" distL="0" distR="0" wp14:anchorId="3DD6325A" wp14:editId="5D567991">
          <wp:extent cx="1612900" cy="567241"/>
          <wp:effectExtent l="0" t="0" r="6350" b="444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RIC-logos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941" cy="58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7674D" w:rsidRDefault="00C7674D" w:rsidP="00FB3C4F">
    <w:pPr>
      <w:pStyle w:val="Header"/>
      <w:tabs>
        <w:tab w:val="clear" w:pos="4536"/>
        <w:tab w:val="clear" w:pos="9072"/>
        <w:tab w:val="left" w:pos="41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D"/>
    <w:rsid w:val="00033F78"/>
    <w:rsid w:val="00037758"/>
    <w:rsid w:val="000466E6"/>
    <w:rsid w:val="00121F12"/>
    <w:rsid w:val="00245662"/>
    <w:rsid w:val="00384940"/>
    <w:rsid w:val="0042760D"/>
    <w:rsid w:val="00434EC9"/>
    <w:rsid w:val="0045743B"/>
    <w:rsid w:val="00470AB6"/>
    <w:rsid w:val="004B5A32"/>
    <w:rsid w:val="004C4802"/>
    <w:rsid w:val="004C7DC1"/>
    <w:rsid w:val="004D3715"/>
    <w:rsid w:val="00502E5D"/>
    <w:rsid w:val="0050456D"/>
    <w:rsid w:val="005E48C3"/>
    <w:rsid w:val="005F7721"/>
    <w:rsid w:val="006605D4"/>
    <w:rsid w:val="0068358B"/>
    <w:rsid w:val="006B22A2"/>
    <w:rsid w:val="00793CDF"/>
    <w:rsid w:val="007A06AB"/>
    <w:rsid w:val="007B4D63"/>
    <w:rsid w:val="007B54BE"/>
    <w:rsid w:val="007E49D7"/>
    <w:rsid w:val="008519B8"/>
    <w:rsid w:val="009519F0"/>
    <w:rsid w:val="009749DC"/>
    <w:rsid w:val="00A814CF"/>
    <w:rsid w:val="00B26399"/>
    <w:rsid w:val="00B52DA9"/>
    <w:rsid w:val="00B853C2"/>
    <w:rsid w:val="00BA4856"/>
    <w:rsid w:val="00BB7E14"/>
    <w:rsid w:val="00C0322C"/>
    <w:rsid w:val="00C736E6"/>
    <w:rsid w:val="00C7674D"/>
    <w:rsid w:val="00D55D4B"/>
    <w:rsid w:val="00D70311"/>
    <w:rsid w:val="00DB25CF"/>
    <w:rsid w:val="00E55E2C"/>
    <w:rsid w:val="00EB7172"/>
    <w:rsid w:val="00EF74EF"/>
    <w:rsid w:val="00FA0C0F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0F4C2-0A4F-4171-B377-9D2B3659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EF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4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3C4F"/>
  </w:style>
  <w:style w:type="paragraph" w:styleId="Footer">
    <w:name w:val="footer"/>
    <w:basedOn w:val="Normal"/>
    <w:link w:val="FooterChar"/>
    <w:uiPriority w:val="99"/>
    <w:unhideWhenUsed/>
    <w:rsid w:val="00FB3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3C4F"/>
  </w:style>
  <w:style w:type="character" w:styleId="FollowedHyperlink">
    <w:name w:val="FollowedHyperlink"/>
    <w:basedOn w:val="DefaultParagraphFont"/>
    <w:uiPriority w:val="99"/>
    <w:semiHidden/>
    <w:unhideWhenUsed/>
    <w:rsid w:val="004D3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.Heuvelink@wur.nl?subject=Guest%20researche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sric.org/about/peop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ic.org/about/data-polic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iels.Batjes@wur.nl?subject=Guest%20resear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4C854D22.dotm</Template>
  <TotalTime>7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Heuvelink, Gerard</dc:creator>
  <cp:lastModifiedBy>ZB</cp:lastModifiedBy>
  <cp:revision>8</cp:revision>
  <dcterms:created xsi:type="dcterms:W3CDTF">2017-08-14T14:14:00Z</dcterms:created>
  <dcterms:modified xsi:type="dcterms:W3CDTF">2017-08-15T08:15:00Z</dcterms:modified>
</cp:coreProperties>
</file>